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3B" w:rsidRPr="00ED2BFF" w:rsidRDefault="00CE019A" w:rsidP="004A6845">
      <w:pPr>
        <w:pStyle w:val="Title"/>
        <w:jc w:val="center"/>
        <w:rPr>
          <w:color w:val="auto"/>
        </w:rPr>
      </w:pPr>
      <w:bookmarkStart w:id="0" w:name="_GoBack"/>
      <w:bookmarkEnd w:id="0"/>
      <w:r w:rsidRPr="00ED2BFF"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706ECB48" wp14:editId="3DB91237">
            <wp:simplePos x="0" y="0"/>
            <wp:positionH relativeFrom="page">
              <wp:posOffset>457200</wp:posOffset>
            </wp:positionH>
            <wp:positionV relativeFrom="page">
              <wp:posOffset>171450</wp:posOffset>
            </wp:positionV>
            <wp:extent cx="968375" cy="863368"/>
            <wp:effectExtent l="0" t="0" r="3175" b="0"/>
            <wp:wrapTight wrapText="bothSides">
              <wp:wrapPolygon edited="0">
                <wp:start x="14022" y="0"/>
                <wp:lineTo x="11048" y="2861"/>
                <wp:lineTo x="8923" y="6199"/>
                <wp:lineTo x="8923" y="8583"/>
                <wp:lineTo x="2550" y="9060"/>
                <wp:lineTo x="425" y="11444"/>
                <wp:lineTo x="0" y="20980"/>
                <wp:lineTo x="19971" y="20980"/>
                <wp:lineTo x="21246" y="6199"/>
                <wp:lineTo x="19121" y="2861"/>
                <wp:lineTo x="16147" y="0"/>
                <wp:lineTo x="14022" y="0"/>
              </wp:wrapPolygon>
            </wp:wrapTight>
            <wp:docPr id="5" name="Picture 5" title="MI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nj\AppData\Local\Microsoft\Windows\Temporary Internet Files\Content.Outlook\GHM3YTYZ\MISTAR_logo 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52" cy="8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Title"/>
          <w:tag w:val=""/>
          <w:id w:val="1289545600"/>
          <w:placeholder>
            <w:docPart w:val="577A568F60A143DDBD2267D29BDE639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845EE" w:rsidRPr="00C845EE">
            <w:t>Mobile App Installation Instructions</w:t>
          </w:r>
        </w:sdtContent>
      </w:sdt>
    </w:p>
    <w:p w:rsidR="00034210" w:rsidRDefault="00FB2B0A" w:rsidP="00027A54">
      <w:pPr>
        <w:pStyle w:val="Subtitle"/>
        <w:jc w:val="right"/>
        <w:rPr>
          <w:color w:val="7F7F7F" w:themeColor="text1" w:themeTint="80"/>
        </w:rPr>
      </w:pPr>
      <w:r w:rsidRPr="00FB2B0A">
        <w:rPr>
          <w:color w:val="808080" w:themeColor="background1" w:themeShade="80"/>
          <w:sz w:val="18"/>
          <w:szCs w:val="18"/>
        </w:rPr>
        <w:t>MISTAR Consortium</w:t>
      </w:r>
      <w:r w:rsidR="00026A39" w:rsidRPr="00ED2BFF">
        <w:rPr>
          <w:color w:val="auto"/>
        </w:rPr>
        <w:br/>
      </w:r>
      <w:sdt>
        <w:sdtPr>
          <w:rPr>
            <w:color w:val="7F7F7F" w:themeColor="text1" w:themeTint="80"/>
            <w:sz w:val="18"/>
          </w:rPr>
          <w:alias w:val="Publish Date"/>
          <w:tag w:val=""/>
          <w:id w:val="820853483"/>
          <w:placeholder>
            <w:docPart w:val="E94442D1ABD04A9EBB1802B77E559C8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8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845EE">
            <w:rPr>
              <w:color w:val="7F7F7F" w:themeColor="text1" w:themeTint="80"/>
              <w:sz w:val="18"/>
            </w:rPr>
            <w:t>August 15, 2019</w:t>
          </w:r>
        </w:sdtContent>
      </w:sdt>
    </w:p>
    <w:p w:rsidR="00C845EE" w:rsidRDefault="00C845EE" w:rsidP="00C845EE"/>
    <w:p w:rsidR="00C845EE" w:rsidRDefault="00C845EE" w:rsidP="00C845EE">
      <w:r>
        <w:t xml:space="preserve">To connect to our school district, we offer a free mobile application for your smart phone or tablet.  </w:t>
      </w:r>
    </w:p>
    <w:p w:rsidR="00C845EE" w:rsidRDefault="00C845EE" w:rsidP="00C845EE">
      <w:r>
        <w:t>It is quick and easy to get started!</w:t>
      </w:r>
    </w:p>
    <w:p w:rsidR="00C845EE" w:rsidRDefault="00C845EE" w:rsidP="00C845EE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 On your device, connect to the Android Play store or the iOS App Store.</w:t>
      </w:r>
    </w:p>
    <w:p w:rsidR="00C845EE" w:rsidRDefault="00C845EE" w:rsidP="00C845EE">
      <w:pPr>
        <w:pStyle w:val="ListParagraph"/>
        <w:ind w:left="1440"/>
      </w:pPr>
      <w:r>
        <w:t>Look for the Q Parent Connection app, like the icon below:</w:t>
      </w:r>
    </w:p>
    <w:p w:rsidR="00C845EE" w:rsidRDefault="00C845EE" w:rsidP="00C845EE">
      <w:pPr>
        <w:pStyle w:val="ListParagraph"/>
        <w:ind w:left="1440"/>
      </w:pPr>
      <w:r>
        <w:rPr>
          <w:noProof/>
        </w:rPr>
        <w:drawing>
          <wp:inline distT="0" distB="0" distL="0" distR="0" wp14:anchorId="445BAD35" wp14:editId="0C10A525">
            <wp:extent cx="1924050" cy="978902"/>
            <wp:effectExtent l="0" t="0" r="0" b="0"/>
            <wp:docPr id="1" name="Picture 1" title="Parent Connection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3809" cy="9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5EE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8A5E57E" wp14:editId="3F6205A4">
            <wp:extent cx="2817945" cy="998330"/>
            <wp:effectExtent l="0" t="0" r="1905" b="0"/>
            <wp:docPr id="2" name="Picture 2" title="Student Portal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7945" cy="9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EE" w:rsidRDefault="00C845EE" w:rsidP="00C845EE">
      <w:r>
        <w:t>Links:</w:t>
      </w:r>
    </w:p>
    <w:p w:rsidR="00C845EE" w:rsidRDefault="00C845EE" w:rsidP="00C845EE">
      <w:r>
        <w:tab/>
      </w:r>
      <w:hyperlink r:id="rId12" w:history="1">
        <w:r w:rsidRPr="00B855EC">
          <w:rPr>
            <w:rStyle w:val="Hyperlink"/>
          </w:rPr>
          <w:t>Android Q ParentConnection</w:t>
        </w:r>
      </w:hyperlink>
      <w:r>
        <w:tab/>
      </w:r>
      <w:hyperlink r:id="rId13" w:history="1">
        <w:r w:rsidRPr="00B855EC">
          <w:rPr>
            <w:rStyle w:val="Hyperlink"/>
          </w:rPr>
          <w:t>Apple Q Parent Connection</w:t>
        </w:r>
      </w:hyperlink>
    </w:p>
    <w:p w:rsidR="00C845EE" w:rsidRDefault="00C845EE" w:rsidP="00C845EE">
      <w:r>
        <w:tab/>
      </w:r>
      <w:hyperlink r:id="rId14" w:history="1">
        <w:r w:rsidRPr="00B855EC">
          <w:rPr>
            <w:rStyle w:val="Hyperlink"/>
          </w:rPr>
          <w:t>Android Q StudentConnection</w:t>
        </w:r>
      </w:hyperlink>
      <w:r>
        <w:tab/>
      </w:r>
      <w:hyperlink r:id="rId15" w:history="1">
        <w:r w:rsidRPr="00B855EC">
          <w:rPr>
            <w:rStyle w:val="Hyperlink"/>
          </w:rPr>
          <w:t>Apple Q Student Connection</w:t>
        </w:r>
      </w:hyperlink>
      <w:r>
        <w:tab/>
      </w:r>
      <w:r>
        <w:tab/>
      </w:r>
    </w:p>
    <w:p w:rsidR="00C845EE" w:rsidRDefault="00C845EE" w:rsidP="00C845EE">
      <w:pPr>
        <w:pStyle w:val="ListParagraph"/>
        <w:numPr>
          <w:ilvl w:val="0"/>
          <w:numId w:val="20"/>
        </w:numPr>
        <w:spacing w:after="200" w:line="276" w:lineRule="auto"/>
      </w:pPr>
      <w:r>
        <w:t>Install / Open the app.</w:t>
      </w:r>
    </w:p>
    <w:p w:rsidR="00C845EE" w:rsidRDefault="00C845EE" w:rsidP="00C845EE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Select the “Connect to school district” option.  Use the filter to select the state, county and school district. </w:t>
      </w:r>
    </w:p>
    <w:p w:rsidR="00C845EE" w:rsidRDefault="00C845EE" w:rsidP="00C845EE">
      <w:pPr>
        <w:pStyle w:val="ListParagraph"/>
        <w:numPr>
          <w:ilvl w:val="0"/>
          <w:numId w:val="20"/>
        </w:numPr>
        <w:spacing w:after="200" w:line="276" w:lineRule="auto"/>
      </w:pPr>
      <w:r>
        <w:t>Click the “Enter Parent Connection” button.</w:t>
      </w:r>
    </w:p>
    <w:p w:rsidR="00C845EE" w:rsidRDefault="00C845EE" w:rsidP="00C845EE">
      <w:pPr>
        <w:pStyle w:val="ListParagraph"/>
        <w:numPr>
          <w:ilvl w:val="0"/>
          <w:numId w:val="20"/>
        </w:numPr>
        <w:spacing w:after="200" w:line="276" w:lineRule="auto"/>
      </w:pPr>
      <w:r>
        <w:t>On the top right corner of the app, click the “Log in” button.</w:t>
      </w:r>
    </w:p>
    <w:p w:rsidR="00C845EE" w:rsidRDefault="00C845EE" w:rsidP="00C845EE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Enter your Parent Portal PIN and password.   These are the same PIN and passwords you may have used on a desktop computer.  </w:t>
      </w:r>
    </w:p>
    <w:p w:rsidR="00C845EE" w:rsidRDefault="00C845EE" w:rsidP="00C845EE">
      <w:r>
        <w:t xml:space="preserve">Having trouble?  Contact us at </w:t>
      </w:r>
    </w:p>
    <w:p w:rsidR="00C845EE" w:rsidRDefault="00C845EE" w:rsidP="00C845EE">
      <w:pPr>
        <w:pStyle w:val="ListParagraph"/>
      </w:pPr>
    </w:p>
    <w:p w:rsidR="00027A54" w:rsidRPr="00027A54" w:rsidRDefault="00027A54" w:rsidP="00027A54"/>
    <w:sectPr w:rsidR="00027A54" w:rsidRPr="00027A54" w:rsidSect="00654283">
      <w:headerReference w:type="default" r:id="rId16"/>
      <w:footerReference w:type="default" r:id="rId17"/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98" w:rsidRDefault="003E0A98" w:rsidP="00191906">
      <w:pPr>
        <w:spacing w:after="0"/>
      </w:pPr>
      <w:r>
        <w:separator/>
      </w:r>
    </w:p>
  </w:endnote>
  <w:endnote w:type="continuationSeparator" w:id="0">
    <w:p w:rsidR="003E0A98" w:rsidRDefault="003E0A98" w:rsidP="001919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0A" w:rsidRDefault="00FB2B0A" w:rsidP="00FB2B0A">
    <w:pPr>
      <w:pBdr>
        <w:bottom w:val="single" w:sz="4" w:space="1" w:color="auto"/>
      </w:pBdr>
      <w:rPr>
        <w:rFonts w:cstheme="majorHAnsi"/>
        <w:sz w:val="18"/>
        <w:szCs w:val="20"/>
      </w:rPr>
    </w:pPr>
  </w:p>
  <w:p w:rsidR="00091578" w:rsidRPr="00FB2B0A" w:rsidRDefault="003E0A98">
    <w:pPr>
      <w:rPr>
        <w:sz w:val="20"/>
      </w:rPr>
    </w:pPr>
    <w:sdt>
      <w:sdtPr>
        <w:rPr>
          <w:rFonts w:cstheme="majorHAnsi"/>
          <w:sz w:val="18"/>
          <w:szCs w:val="20"/>
        </w:rPr>
        <w:alias w:val="Title"/>
        <w:tag w:val=""/>
        <w:id w:val="267971788"/>
        <w:placeholder>
          <w:docPart w:val="E94442D1ABD04A9EBB1802B77E559C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45EE">
          <w:rPr>
            <w:rFonts w:cstheme="majorHAnsi"/>
            <w:sz w:val="18"/>
            <w:szCs w:val="20"/>
          </w:rPr>
          <w:t>Mobile App Installation Instructions</w:t>
        </w:r>
      </w:sdtContent>
    </w:sdt>
    <w:r w:rsidR="00091578" w:rsidRPr="00FB2B0A">
      <w:rPr>
        <w:rFonts w:cstheme="majorHAnsi"/>
        <w:sz w:val="18"/>
        <w:szCs w:val="20"/>
      </w:rPr>
      <w:ptab w:relativeTo="margin" w:alignment="center" w:leader="none"/>
    </w:r>
    <w:r w:rsidR="00091578" w:rsidRPr="00FB2B0A">
      <w:rPr>
        <w:rFonts w:cstheme="majorHAnsi"/>
        <w:sz w:val="18"/>
        <w:szCs w:val="20"/>
      </w:rPr>
      <w:fldChar w:fldCharType="begin"/>
    </w:r>
    <w:r w:rsidR="00091578" w:rsidRPr="00FB2B0A">
      <w:rPr>
        <w:rFonts w:cstheme="majorHAnsi"/>
        <w:sz w:val="18"/>
        <w:szCs w:val="20"/>
      </w:rPr>
      <w:instrText xml:space="preserve"> PAGE   \* MERGEFORMAT </w:instrText>
    </w:r>
    <w:r w:rsidR="00091578" w:rsidRPr="00FB2B0A">
      <w:rPr>
        <w:rFonts w:cstheme="majorHAnsi"/>
        <w:sz w:val="18"/>
        <w:szCs w:val="20"/>
      </w:rPr>
      <w:fldChar w:fldCharType="separate"/>
    </w:r>
    <w:r w:rsidR="00CE1FC5">
      <w:rPr>
        <w:rFonts w:cstheme="majorHAnsi"/>
        <w:noProof/>
        <w:sz w:val="18"/>
        <w:szCs w:val="20"/>
      </w:rPr>
      <w:t>1</w:t>
    </w:r>
    <w:r w:rsidR="00091578" w:rsidRPr="00FB2B0A">
      <w:rPr>
        <w:rFonts w:cstheme="majorHAnsi"/>
        <w:sz w:val="18"/>
        <w:szCs w:val="20"/>
      </w:rPr>
      <w:fldChar w:fldCharType="end"/>
    </w:r>
    <w:r w:rsidR="00091578" w:rsidRPr="00FB2B0A">
      <w:rPr>
        <w:rFonts w:cstheme="majorHAnsi"/>
        <w:sz w:val="18"/>
        <w:szCs w:val="20"/>
      </w:rPr>
      <w:t xml:space="preserve"> of </w:t>
    </w:r>
    <w:r w:rsidR="00091578" w:rsidRPr="00FB2B0A">
      <w:rPr>
        <w:rFonts w:cstheme="majorHAnsi"/>
        <w:sz w:val="18"/>
        <w:szCs w:val="20"/>
      </w:rPr>
      <w:fldChar w:fldCharType="begin"/>
    </w:r>
    <w:r w:rsidR="00091578" w:rsidRPr="00FB2B0A">
      <w:rPr>
        <w:rFonts w:cstheme="majorHAnsi"/>
        <w:sz w:val="18"/>
        <w:szCs w:val="20"/>
      </w:rPr>
      <w:instrText xml:space="preserve"> NUMPAGES   \* MERGEFORMAT </w:instrText>
    </w:r>
    <w:r w:rsidR="00091578" w:rsidRPr="00FB2B0A">
      <w:rPr>
        <w:rFonts w:cstheme="majorHAnsi"/>
        <w:sz w:val="18"/>
        <w:szCs w:val="20"/>
      </w:rPr>
      <w:fldChar w:fldCharType="separate"/>
    </w:r>
    <w:r w:rsidR="00CE1FC5">
      <w:rPr>
        <w:rFonts w:cstheme="majorHAnsi"/>
        <w:noProof/>
        <w:sz w:val="18"/>
        <w:szCs w:val="20"/>
      </w:rPr>
      <w:t>1</w:t>
    </w:r>
    <w:r w:rsidR="00091578" w:rsidRPr="00FB2B0A">
      <w:rPr>
        <w:rFonts w:cstheme="majorHAnsi"/>
        <w:sz w:val="18"/>
        <w:szCs w:val="20"/>
      </w:rPr>
      <w:fldChar w:fldCharType="end"/>
    </w:r>
    <w:r w:rsidR="00091578" w:rsidRPr="00FB2B0A">
      <w:rPr>
        <w:rFonts w:cstheme="majorHAnsi"/>
        <w:sz w:val="18"/>
        <w:szCs w:val="20"/>
      </w:rPr>
      <w:ptab w:relativeTo="margin" w:alignment="right" w:leader="none"/>
    </w:r>
    <w:sdt>
      <w:sdtPr>
        <w:rPr>
          <w:rFonts w:cstheme="majorHAnsi"/>
          <w:sz w:val="18"/>
          <w:szCs w:val="20"/>
        </w:rPr>
        <w:alias w:val="Publish Date"/>
        <w:tag w:val=""/>
        <w:id w:val="647866751"/>
        <w:dataBinding w:prefixMappings="xmlns:ns0='http://schemas.microsoft.com/office/2006/coverPageProps' " w:xpath="/ns0:CoverPageProperties[1]/ns0:PublishDate[1]" w:storeItemID="{55AF091B-3C7A-41E3-B477-F2FDAA23CFDA}"/>
        <w:date w:fullDate="2019-08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845EE">
          <w:rPr>
            <w:rFonts w:cstheme="majorHAnsi"/>
            <w:sz w:val="18"/>
            <w:szCs w:val="20"/>
          </w:rPr>
          <w:t>August 15, 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98" w:rsidRDefault="003E0A98" w:rsidP="00191906">
      <w:pPr>
        <w:spacing w:after="0"/>
      </w:pPr>
      <w:r>
        <w:separator/>
      </w:r>
    </w:p>
  </w:footnote>
  <w:footnote w:type="continuationSeparator" w:id="0">
    <w:p w:rsidR="003E0A98" w:rsidRDefault="003E0A98" w:rsidP="001919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78" w:rsidRPr="008A788D" w:rsidRDefault="00091578" w:rsidP="005E086E">
    <w:pPr>
      <w:pStyle w:val="Header"/>
      <w:tabs>
        <w:tab w:val="clear" w:pos="4680"/>
        <w:tab w:val="clear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BFB"/>
    <w:multiLevelType w:val="hybridMultilevel"/>
    <w:tmpl w:val="A984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7732"/>
    <w:multiLevelType w:val="hybridMultilevel"/>
    <w:tmpl w:val="F8FC607A"/>
    <w:lvl w:ilvl="0" w:tplc="EF9E3324">
      <w:start w:val="1"/>
      <w:numFmt w:val="decimal"/>
      <w:lvlText w:val="%1."/>
      <w:lvlJc w:val="left"/>
      <w:pPr>
        <w:ind w:left="118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09965E8"/>
    <w:multiLevelType w:val="hybridMultilevel"/>
    <w:tmpl w:val="770A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4131"/>
    <w:multiLevelType w:val="hybridMultilevel"/>
    <w:tmpl w:val="715E9F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F27CAC"/>
    <w:multiLevelType w:val="hybridMultilevel"/>
    <w:tmpl w:val="E2A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C91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7246"/>
    <w:multiLevelType w:val="hybridMultilevel"/>
    <w:tmpl w:val="7C96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643D5"/>
    <w:multiLevelType w:val="hybridMultilevel"/>
    <w:tmpl w:val="F76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4944"/>
    <w:multiLevelType w:val="hybridMultilevel"/>
    <w:tmpl w:val="519637C0"/>
    <w:lvl w:ilvl="0" w:tplc="04090017">
      <w:start w:val="1"/>
      <w:numFmt w:val="lowerLetter"/>
      <w:lvlText w:val="%1)"/>
      <w:lvlJc w:val="left"/>
      <w:pPr>
        <w:ind w:left="135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8" w15:restartNumberingAfterBreak="0">
    <w:nsid w:val="315B38BC"/>
    <w:multiLevelType w:val="hybridMultilevel"/>
    <w:tmpl w:val="79E6E82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17E7BBE"/>
    <w:multiLevelType w:val="hybridMultilevel"/>
    <w:tmpl w:val="4A34361E"/>
    <w:lvl w:ilvl="0" w:tplc="623AD300">
      <w:start w:val="1"/>
      <w:numFmt w:val="decimal"/>
      <w:lvlText w:val="Step 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3D134AA9"/>
    <w:multiLevelType w:val="hybridMultilevel"/>
    <w:tmpl w:val="031ECE7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F96245B"/>
    <w:multiLevelType w:val="hybridMultilevel"/>
    <w:tmpl w:val="E56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34E6B"/>
    <w:multiLevelType w:val="hybridMultilevel"/>
    <w:tmpl w:val="B5FC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3C2E"/>
    <w:multiLevelType w:val="hybridMultilevel"/>
    <w:tmpl w:val="CA2A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C28FF"/>
    <w:multiLevelType w:val="hybridMultilevel"/>
    <w:tmpl w:val="E73E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04EA"/>
    <w:multiLevelType w:val="hybridMultilevel"/>
    <w:tmpl w:val="802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D6373"/>
    <w:multiLevelType w:val="hybridMultilevel"/>
    <w:tmpl w:val="8AD8F498"/>
    <w:lvl w:ilvl="0" w:tplc="40322D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A66570"/>
    <w:multiLevelType w:val="hybridMultilevel"/>
    <w:tmpl w:val="80D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052DA"/>
    <w:multiLevelType w:val="hybridMultilevel"/>
    <w:tmpl w:val="98AED062"/>
    <w:lvl w:ilvl="0" w:tplc="EF9E3324">
      <w:start w:val="1"/>
      <w:numFmt w:val="decimal"/>
      <w:lvlText w:val="%1."/>
      <w:lvlJc w:val="left"/>
      <w:pPr>
        <w:ind w:left="882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05">
      <w:start w:val="1"/>
      <w:numFmt w:val="bullet"/>
      <w:lvlText w:val=""/>
      <w:lvlJc w:val="left"/>
      <w:pPr>
        <w:ind w:left="2142" w:hanging="180"/>
      </w:pPr>
      <w:rPr>
        <w:rFonts w:ascii="Wingdings" w:hAnsi="Wingdings" w:hint="default"/>
      </w:rPr>
    </w:lvl>
    <w:lvl w:ilvl="3" w:tplc="202C91B8">
      <w:start w:val="1"/>
      <w:numFmt w:val="bullet"/>
      <w:lvlText w:val="-"/>
      <w:lvlJc w:val="left"/>
      <w:pPr>
        <w:ind w:left="2862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785354E1"/>
    <w:multiLevelType w:val="hybridMultilevel"/>
    <w:tmpl w:val="FFC2744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8"/>
  </w:num>
  <w:num w:numId="11">
    <w:abstractNumId w:val="8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14"/>
  </w:num>
  <w:num w:numId="17">
    <w:abstractNumId w:val="5"/>
  </w:num>
  <w:num w:numId="18">
    <w:abstractNumId w:val="3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EE"/>
    <w:rsid w:val="000258DA"/>
    <w:rsid w:val="00026A39"/>
    <w:rsid w:val="0002714A"/>
    <w:rsid w:val="00027A54"/>
    <w:rsid w:val="00034210"/>
    <w:rsid w:val="0003483B"/>
    <w:rsid w:val="00037B6F"/>
    <w:rsid w:val="0007661A"/>
    <w:rsid w:val="0008698A"/>
    <w:rsid w:val="00091578"/>
    <w:rsid w:val="00096A04"/>
    <w:rsid w:val="000A6D60"/>
    <w:rsid w:val="000B198F"/>
    <w:rsid w:val="000C0CC8"/>
    <w:rsid w:val="000C403B"/>
    <w:rsid w:val="000E3CF4"/>
    <w:rsid w:val="000E74D5"/>
    <w:rsid w:val="000F4808"/>
    <w:rsid w:val="000F62E4"/>
    <w:rsid w:val="001116F4"/>
    <w:rsid w:val="00115E7B"/>
    <w:rsid w:val="00117F6E"/>
    <w:rsid w:val="001417ED"/>
    <w:rsid w:val="0017549D"/>
    <w:rsid w:val="001831DF"/>
    <w:rsid w:val="00191906"/>
    <w:rsid w:val="001A1F8D"/>
    <w:rsid w:val="001C16FC"/>
    <w:rsid w:val="001D0200"/>
    <w:rsid w:val="00204B1F"/>
    <w:rsid w:val="00235DE6"/>
    <w:rsid w:val="00241C3D"/>
    <w:rsid w:val="0025128C"/>
    <w:rsid w:val="0025187C"/>
    <w:rsid w:val="00251E2D"/>
    <w:rsid w:val="00254BA6"/>
    <w:rsid w:val="002626C0"/>
    <w:rsid w:val="00263D67"/>
    <w:rsid w:val="00270E3D"/>
    <w:rsid w:val="00275FB8"/>
    <w:rsid w:val="00292613"/>
    <w:rsid w:val="002E155A"/>
    <w:rsid w:val="002F11B4"/>
    <w:rsid w:val="0030582C"/>
    <w:rsid w:val="0031680B"/>
    <w:rsid w:val="00323992"/>
    <w:rsid w:val="00327DF7"/>
    <w:rsid w:val="0033684C"/>
    <w:rsid w:val="00337EF0"/>
    <w:rsid w:val="0035380C"/>
    <w:rsid w:val="00363190"/>
    <w:rsid w:val="00363F92"/>
    <w:rsid w:val="00366749"/>
    <w:rsid w:val="0037307B"/>
    <w:rsid w:val="00377D5B"/>
    <w:rsid w:val="003847F8"/>
    <w:rsid w:val="00392E48"/>
    <w:rsid w:val="00397C04"/>
    <w:rsid w:val="003C3232"/>
    <w:rsid w:val="003D33E9"/>
    <w:rsid w:val="003E0A98"/>
    <w:rsid w:val="003E0BDA"/>
    <w:rsid w:val="003E3EFA"/>
    <w:rsid w:val="003E6595"/>
    <w:rsid w:val="003F0CEF"/>
    <w:rsid w:val="00403693"/>
    <w:rsid w:val="00425A83"/>
    <w:rsid w:val="004266B5"/>
    <w:rsid w:val="00435E60"/>
    <w:rsid w:val="004375C5"/>
    <w:rsid w:val="004553D8"/>
    <w:rsid w:val="00455AA9"/>
    <w:rsid w:val="00475786"/>
    <w:rsid w:val="00492BA6"/>
    <w:rsid w:val="004A4153"/>
    <w:rsid w:val="004A6703"/>
    <w:rsid w:val="004A6845"/>
    <w:rsid w:val="004C41CA"/>
    <w:rsid w:val="004C6AFF"/>
    <w:rsid w:val="004D1DBF"/>
    <w:rsid w:val="004D21C4"/>
    <w:rsid w:val="004E0D55"/>
    <w:rsid w:val="004E2174"/>
    <w:rsid w:val="00505CD6"/>
    <w:rsid w:val="0052665F"/>
    <w:rsid w:val="00540886"/>
    <w:rsid w:val="005504B1"/>
    <w:rsid w:val="005505B2"/>
    <w:rsid w:val="005563EC"/>
    <w:rsid w:val="00566751"/>
    <w:rsid w:val="0057009C"/>
    <w:rsid w:val="00580C4B"/>
    <w:rsid w:val="00583201"/>
    <w:rsid w:val="005949AD"/>
    <w:rsid w:val="00596A0E"/>
    <w:rsid w:val="005A23EA"/>
    <w:rsid w:val="005C4669"/>
    <w:rsid w:val="005E086E"/>
    <w:rsid w:val="005F7658"/>
    <w:rsid w:val="006041C3"/>
    <w:rsid w:val="00626952"/>
    <w:rsid w:val="006305D8"/>
    <w:rsid w:val="00642474"/>
    <w:rsid w:val="0064457C"/>
    <w:rsid w:val="00645A72"/>
    <w:rsid w:val="00653CF1"/>
    <w:rsid w:val="00654283"/>
    <w:rsid w:val="006576DA"/>
    <w:rsid w:val="006737FE"/>
    <w:rsid w:val="0067587F"/>
    <w:rsid w:val="006921AF"/>
    <w:rsid w:val="006921C0"/>
    <w:rsid w:val="006A48DC"/>
    <w:rsid w:val="006A6451"/>
    <w:rsid w:val="006E0870"/>
    <w:rsid w:val="006F4040"/>
    <w:rsid w:val="006F681D"/>
    <w:rsid w:val="0070747F"/>
    <w:rsid w:val="00707507"/>
    <w:rsid w:val="00730A03"/>
    <w:rsid w:val="00745E27"/>
    <w:rsid w:val="0075728C"/>
    <w:rsid w:val="00761BA5"/>
    <w:rsid w:val="00785C40"/>
    <w:rsid w:val="007927DA"/>
    <w:rsid w:val="007C6286"/>
    <w:rsid w:val="007D7BF8"/>
    <w:rsid w:val="007E4A85"/>
    <w:rsid w:val="007F502A"/>
    <w:rsid w:val="008003C5"/>
    <w:rsid w:val="0080138B"/>
    <w:rsid w:val="008108B1"/>
    <w:rsid w:val="00836D6E"/>
    <w:rsid w:val="00837EE5"/>
    <w:rsid w:val="00855D04"/>
    <w:rsid w:val="00856AF1"/>
    <w:rsid w:val="0085702A"/>
    <w:rsid w:val="008719B3"/>
    <w:rsid w:val="0087507C"/>
    <w:rsid w:val="008800C7"/>
    <w:rsid w:val="008A788D"/>
    <w:rsid w:val="008B31AE"/>
    <w:rsid w:val="008B687E"/>
    <w:rsid w:val="008D3D0E"/>
    <w:rsid w:val="008E7C57"/>
    <w:rsid w:val="008E7DA6"/>
    <w:rsid w:val="008F679D"/>
    <w:rsid w:val="00902F55"/>
    <w:rsid w:val="00907CD7"/>
    <w:rsid w:val="009107C3"/>
    <w:rsid w:val="0091799C"/>
    <w:rsid w:val="009228F2"/>
    <w:rsid w:val="00930E8E"/>
    <w:rsid w:val="0093504A"/>
    <w:rsid w:val="0096708E"/>
    <w:rsid w:val="00994253"/>
    <w:rsid w:val="009A7A02"/>
    <w:rsid w:val="009C772E"/>
    <w:rsid w:val="009D340A"/>
    <w:rsid w:val="009E3715"/>
    <w:rsid w:val="009E3A67"/>
    <w:rsid w:val="009E72F6"/>
    <w:rsid w:val="00A01FA2"/>
    <w:rsid w:val="00A0683F"/>
    <w:rsid w:val="00A11882"/>
    <w:rsid w:val="00A372D3"/>
    <w:rsid w:val="00A56366"/>
    <w:rsid w:val="00A56EA4"/>
    <w:rsid w:val="00A623BA"/>
    <w:rsid w:val="00A6453B"/>
    <w:rsid w:val="00A745B0"/>
    <w:rsid w:val="00A96CB0"/>
    <w:rsid w:val="00AF164E"/>
    <w:rsid w:val="00B140DB"/>
    <w:rsid w:val="00B25F3D"/>
    <w:rsid w:val="00B32381"/>
    <w:rsid w:val="00B362FC"/>
    <w:rsid w:val="00B52510"/>
    <w:rsid w:val="00B62958"/>
    <w:rsid w:val="00B661D6"/>
    <w:rsid w:val="00B80D7A"/>
    <w:rsid w:val="00B851D3"/>
    <w:rsid w:val="00B85B94"/>
    <w:rsid w:val="00B8616A"/>
    <w:rsid w:val="00B93DCA"/>
    <w:rsid w:val="00BA4531"/>
    <w:rsid w:val="00BA5FA5"/>
    <w:rsid w:val="00BA7297"/>
    <w:rsid w:val="00BB4D78"/>
    <w:rsid w:val="00BB7FFB"/>
    <w:rsid w:val="00BD1F02"/>
    <w:rsid w:val="00BE07C4"/>
    <w:rsid w:val="00BF427F"/>
    <w:rsid w:val="00C109FB"/>
    <w:rsid w:val="00C13374"/>
    <w:rsid w:val="00C277EF"/>
    <w:rsid w:val="00C468F0"/>
    <w:rsid w:val="00C53F39"/>
    <w:rsid w:val="00C636CE"/>
    <w:rsid w:val="00C845EE"/>
    <w:rsid w:val="00C84E5A"/>
    <w:rsid w:val="00C9414E"/>
    <w:rsid w:val="00CA1AD3"/>
    <w:rsid w:val="00CA61ED"/>
    <w:rsid w:val="00CB5BEA"/>
    <w:rsid w:val="00CB6926"/>
    <w:rsid w:val="00CC64AB"/>
    <w:rsid w:val="00CE019A"/>
    <w:rsid w:val="00CE1FC5"/>
    <w:rsid w:val="00D05BA0"/>
    <w:rsid w:val="00D10AB0"/>
    <w:rsid w:val="00D316A6"/>
    <w:rsid w:val="00D35AD3"/>
    <w:rsid w:val="00D374DA"/>
    <w:rsid w:val="00D424B3"/>
    <w:rsid w:val="00D43B48"/>
    <w:rsid w:val="00D43F4B"/>
    <w:rsid w:val="00D5304B"/>
    <w:rsid w:val="00D54F71"/>
    <w:rsid w:val="00D7191D"/>
    <w:rsid w:val="00D71B1B"/>
    <w:rsid w:val="00D741AA"/>
    <w:rsid w:val="00D74A07"/>
    <w:rsid w:val="00D80802"/>
    <w:rsid w:val="00D81167"/>
    <w:rsid w:val="00D83912"/>
    <w:rsid w:val="00D94F5A"/>
    <w:rsid w:val="00DA2B14"/>
    <w:rsid w:val="00DB17D7"/>
    <w:rsid w:val="00DB6DDB"/>
    <w:rsid w:val="00DC768B"/>
    <w:rsid w:val="00DD2FC8"/>
    <w:rsid w:val="00DE0130"/>
    <w:rsid w:val="00E062BC"/>
    <w:rsid w:val="00E42C91"/>
    <w:rsid w:val="00E43701"/>
    <w:rsid w:val="00E47123"/>
    <w:rsid w:val="00E63D25"/>
    <w:rsid w:val="00E64623"/>
    <w:rsid w:val="00E67419"/>
    <w:rsid w:val="00E70613"/>
    <w:rsid w:val="00E716F8"/>
    <w:rsid w:val="00EA222F"/>
    <w:rsid w:val="00EC5351"/>
    <w:rsid w:val="00EC74B5"/>
    <w:rsid w:val="00ED07EC"/>
    <w:rsid w:val="00ED2BFF"/>
    <w:rsid w:val="00EE6D86"/>
    <w:rsid w:val="00F07195"/>
    <w:rsid w:val="00F24B08"/>
    <w:rsid w:val="00F352A8"/>
    <w:rsid w:val="00F73A19"/>
    <w:rsid w:val="00F76D10"/>
    <w:rsid w:val="00FB2B0A"/>
    <w:rsid w:val="00FB51E3"/>
    <w:rsid w:val="00FD20E6"/>
    <w:rsid w:val="00FD394A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22A82-34FF-4AE8-9938-04B52199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D6"/>
    <w:pPr>
      <w:spacing w:after="12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EF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AD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EF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C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C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C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C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C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C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1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9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1906"/>
  </w:style>
  <w:style w:type="paragraph" w:styleId="Footer">
    <w:name w:val="footer"/>
    <w:basedOn w:val="Normal"/>
    <w:link w:val="FooterChar"/>
    <w:uiPriority w:val="99"/>
    <w:unhideWhenUsed/>
    <w:rsid w:val="001919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1906"/>
  </w:style>
  <w:style w:type="character" w:customStyle="1" w:styleId="Heading1Char">
    <w:name w:val="Heading 1 Char"/>
    <w:basedOn w:val="DefaultParagraphFont"/>
    <w:link w:val="Heading1"/>
    <w:uiPriority w:val="9"/>
    <w:rsid w:val="00337EF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1AD3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7EF0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C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C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C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C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C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C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6C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307B"/>
    <w:pPr>
      <w:pBdr>
        <w:bottom w:val="single" w:sz="8" w:space="4" w:color="4F81BD" w:themeColor="accent1"/>
      </w:pBdr>
      <w:spacing w:after="0" w:line="240" w:lineRule="auto"/>
      <w:contextualSpacing/>
    </w:pPr>
    <w:rPr>
      <w:rFonts w:eastAsiaTheme="majorEastAsia" w:cstheme="majorBidi"/>
      <w:color w:val="17365D" w:themeColor="text2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07B"/>
    <w:rPr>
      <w:rFonts w:ascii="Verdana" w:eastAsiaTheme="majorEastAsia" w:hAnsi="Verdana" w:cstheme="majorBidi"/>
      <w:color w:val="17365D" w:themeColor="text2" w:themeShade="BF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7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772E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6CB0"/>
    <w:rPr>
      <w:b/>
      <w:bCs/>
    </w:rPr>
  </w:style>
  <w:style w:type="character" w:styleId="Emphasis">
    <w:name w:val="Emphasis"/>
    <w:basedOn w:val="DefaultParagraphFont"/>
    <w:uiPriority w:val="20"/>
    <w:qFormat/>
    <w:rsid w:val="00A96CB0"/>
    <w:rPr>
      <w:i/>
      <w:iCs/>
    </w:rPr>
  </w:style>
  <w:style w:type="paragraph" w:styleId="NoSpacing">
    <w:name w:val="No Spacing"/>
    <w:uiPriority w:val="1"/>
    <w:qFormat/>
    <w:rsid w:val="00A96C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6C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6C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C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CB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96CB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6CB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96CB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6CB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6C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CB0"/>
    <w:pPr>
      <w:outlineLvl w:val="9"/>
    </w:pPr>
  </w:style>
  <w:style w:type="paragraph" w:customStyle="1" w:styleId="Default">
    <w:name w:val="Default"/>
    <w:rsid w:val="00580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07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7BF8"/>
    <w:rPr>
      <w:color w:val="808080"/>
    </w:rPr>
  </w:style>
  <w:style w:type="paragraph" w:styleId="Revision">
    <w:name w:val="Revision"/>
    <w:hidden/>
    <w:uiPriority w:val="99"/>
    <w:semiHidden/>
    <w:rsid w:val="001C16F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2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s.apple.com/us/app/q-parentconnection/id1460302789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y.google.com/store/apps/details?id=com.AequitasSolutions.ParentPort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apps.apple.com/us/app/q-studentconnection/id1467626928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ay.google.com/store/apps/details?id=com.AequitasSolutions.StudentPort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j\Desktop\Consortium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7A568F60A143DDBD2267D29BDE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1532-1D04-4FC5-AF94-BBD29E6EBE7D}"/>
      </w:docPartPr>
      <w:docPartBody>
        <w:p w:rsidR="00BD013E" w:rsidRDefault="00577BBC">
          <w:pPr>
            <w:pStyle w:val="577A568F60A143DDBD2267D29BDE6391"/>
          </w:pPr>
          <w:r w:rsidRPr="00E31375">
            <w:rPr>
              <w:rStyle w:val="PlaceholderText"/>
            </w:rPr>
            <w:t>[Title]</w:t>
          </w:r>
        </w:p>
      </w:docPartBody>
    </w:docPart>
    <w:docPart>
      <w:docPartPr>
        <w:name w:val="E94442D1ABD04A9EBB1802B77E55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7BB8-CFEA-4EB1-86D5-00B3A269F66E}"/>
      </w:docPartPr>
      <w:docPartBody>
        <w:p w:rsidR="00BD013E" w:rsidRDefault="00577BBC">
          <w:pPr>
            <w:pStyle w:val="E94442D1ABD04A9EBB1802B77E559C8F"/>
          </w:pPr>
          <w:r w:rsidRPr="002435D5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BC"/>
    <w:rsid w:val="001820F9"/>
    <w:rsid w:val="005726AB"/>
    <w:rsid w:val="00577BBC"/>
    <w:rsid w:val="00B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7A568F60A143DDBD2267D29BDE6391">
    <w:name w:val="577A568F60A143DDBD2267D29BDE6391"/>
  </w:style>
  <w:style w:type="paragraph" w:customStyle="1" w:styleId="E94442D1ABD04A9EBB1802B77E559C8F">
    <w:name w:val="E94442D1ABD04A9EBB1802B77E559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CC259C-23C3-4CF8-AA52-EE638D04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Consortium Template v2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App Installation Instructions</vt:lpstr>
    </vt:vector>
  </TitlesOfParts>
  <Company>Wayne RESA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App Installation Instructions</dc:title>
  <dc:creator>Green, Julia</dc:creator>
  <dc:description>v3.3</dc:description>
  <cp:lastModifiedBy>steve zielinski</cp:lastModifiedBy>
  <cp:revision>2</cp:revision>
  <cp:lastPrinted>2017-02-13T13:14:00Z</cp:lastPrinted>
  <dcterms:created xsi:type="dcterms:W3CDTF">2019-08-21T13:10:00Z</dcterms:created>
  <dcterms:modified xsi:type="dcterms:W3CDTF">2019-08-21T13:10:00Z</dcterms:modified>
</cp:coreProperties>
</file>